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8" w:rsidRDefault="006A78E8" w:rsidP="00B65CF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6A78E8" w:rsidRDefault="006A78E8" w:rsidP="00B65CF2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1.Dane Oferenta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 siedziby.............................................................................................................................. …………………………………………………………………………………………………..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 ......................................................    email ......................................................................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Usługa wg załącznika 1- A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Okres gwarancji (nie krótszy niż okres gwarancji producenta).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Kwota łączna……………………………………….  zł. brutto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6A78E8" w:rsidRDefault="006A78E8" w:rsidP="00B65CF2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  <w:t xml:space="preserve">           ZAŁĄCZNIK 1 - A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8E8" w:rsidRDefault="006A78E8" w:rsidP="00B65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A78E8" w:rsidRDefault="006A78E8" w:rsidP="00B65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78E8" w:rsidRDefault="006A78E8" w:rsidP="00B65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zakup, montaż i dostawa mebli przedszkolnych 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zł brutto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Dywan- miasto z ulicami 3x4 1szt  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Kosz na śmieci tygrysek 2 szt       ……………………….…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Kosz na śmieci żabka 2 szt         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Hipcio tablica manipulacyjna duża 1 szt      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Jeż tablica manipulacyjna 1 szt 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Kwiatek z Lustrem tablica 1szt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Kot tablica manipulacyjna 1 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Apteczka pierwszej pomocy z wyposażeniem TOP 10 PLUS 1 szt      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Poduszka do siedzenia dla dziecka 20 szt   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Mobilna szafka z półką 1szt      …………………………… 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Szafka na kubeczki i ręczniki do łazienki 2 szt     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Szafka na wyprawkę 1 szt     …………………….….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Lustro do łazienki rybki 2 szt      …………………..….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Zestaw sztućców z grawerem (4szt kpl) 20 kpl      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Zestaw naczyń (dla 1 osoby kpl niebieski) 20kpl   ………………….….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Zestaw naczyń (dla 1 osoby kpl żółty) 20 kpl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Biurko dla nauczyciela 1szt.     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Krzesło dla nauczyciela ISO Alu zielono-czarne 1 szt       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Stół kwadrat </w:t>
      </w:r>
      <w:smartTag w:uri="urn:schemas-microsoft-com:office:smarttags" w:element="metricconverter">
        <w:smartTagPr>
          <w:attr w:name="ProductID" w:val="75 cm"/>
        </w:smartTagPr>
        <w:r>
          <w:rPr>
            <w:rFonts w:ascii="Times New Roman" w:hAnsi="Times New Roman"/>
            <w:sz w:val="24"/>
            <w:szCs w:val="24"/>
          </w:rPr>
          <w:t>75 cm</w:t>
        </w:r>
      </w:smartTag>
      <w:r>
        <w:rPr>
          <w:rFonts w:ascii="Times New Roman" w:hAnsi="Times New Roman"/>
          <w:sz w:val="24"/>
          <w:szCs w:val="24"/>
        </w:rPr>
        <w:t xml:space="preserve"> z kolorowym obrzeżem(zielonym) 5 szt      ……………….………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Krzesło Karolek (zielone rozm. 2) 20 szt     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Pościel niebieska Royal komplet 10 kpl     …………………………….….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Powłoczki niebieskie royal 10 kpl       …………………………….…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Pościel różowa Royal 10 kpl      ……………………………….….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Powłoczki różowe Royal 10 kpl    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Leżaczki z materacem 20szt 90 szt      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Szafka ubraniowa dla personelu 1 szt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Szafka na prace plastyczne 1 szt.  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Szafka na wyprawkę 1 szt    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Tablica korkowa tekstylna wym. 150x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sz w:val="24"/>
            <w:szCs w:val="24"/>
          </w:rPr>
          <w:t>100 cm</w:t>
        </w:r>
      </w:smartTag>
      <w:r>
        <w:rPr>
          <w:rFonts w:ascii="Times New Roman" w:hAnsi="Times New Roman"/>
          <w:sz w:val="24"/>
          <w:szCs w:val="24"/>
        </w:rPr>
        <w:t xml:space="preserve"> 1 szt    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Szafka do przechowywania naczyń (kredens na kółkach) 1 szt    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Szatnia z chmurką  6 ze stelażem (kolor niebieski) 2 szt 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Szatnia chmurka – rogowa (kolor niebieski) 2 szt 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Biblioteczka skośna literka 1 szt   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78E8" w:rsidRDefault="006A78E8" w:rsidP="00B65CF2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Mebelki tęcza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II tęczowy 1 kpl   ……………………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tęczy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1szt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7/ 1 szt    ………………………….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6/ 1 szt     …………………………….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8 / 1 szt     …………………………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Mebelek Gruszka 1 szt     ………………………………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Mebelek jabłko 1 szt     …………………………….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Kolorowy regał z szufladami 1 szt.     …………………………..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Półka wisząca kotek 1 szt     …………………………………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Pólka wisząca wieloryb 1 szt      …………………………………….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Szafka słonik 1 szt     ………………………………….</w:t>
      </w:r>
    </w:p>
    <w:p w:rsidR="006A78E8" w:rsidRDefault="006A78E8" w:rsidP="00B65CF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Szafka słoneczko 1 szt     …………………………………..</w:t>
      </w:r>
    </w:p>
    <w:p w:rsidR="006A78E8" w:rsidRDefault="006A78E8" w:rsidP="00B65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78E8" w:rsidRDefault="006A78E8" w:rsidP="00B65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zakup i dostawa pomocy dydaktycznych </w:t>
      </w:r>
    </w:p>
    <w:p w:rsidR="006A78E8" w:rsidRDefault="006A78E8" w:rsidP="00B65CF2">
      <w:pPr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 brutto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bambino owinięte papierową osłonką 12 kol. 20 kpl    ……………………..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ołówkowe bambino 12 kol. 20 kpl    ………………………….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Flamastry Moje Bambino 20 kpl    ………………………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Plastelina 12 kol. 20 kpl.    …………………….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Farby plakatowe 6kol. 20 kpl.    ………………………….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kolorowy A4 20 szt    ……………………………….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rysunkowy A4 20 szt    …………………………………….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A4 20 szt    ………………………………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Nożyczki przedszkolne 20 szt     ………………………..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Klej w sztyfcie 20 szt    ………………………….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Fartuszek ochronny 20 szt     ………………………………..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 pędzli mały 20 kpl     ………………………………..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Bibuła 12 kol. zestaw 20 zest.    …………………………………..</w:t>
      </w:r>
    </w:p>
    <w:p w:rsidR="006A78E8" w:rsidRDefault="006A78E8" w:rsidP="00B6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indywidualny przybory dla dziecka w walizce z rączką 20 kpl  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78E8" w:rsidRDefault="006A78E8" w:rsidP="00B65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3) zakup i dostawa zabawek </w:t>
      </w:r>
    </w:p>
    <w:p w:rsidR="006A78E8" w:rsidRDefault="006A78E8" w:rsidP="00B65CF2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 brutto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Pojazd gigant śmieciarka wader 1szt.     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Wywrotka gigant wader 1szt 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Wywrotka z przyczepą wader 1szt    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Betoniarka wader 1szt     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Straż pożarna wader 1szt  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Jeździk policja 1 szt  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Warsztat duży Wojtka 1szt    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Rower biegowy 3-6 lat 1szt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Platforma z ładowarką wader 1 szt    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Wózek przyczepa w komplecie 1 szt      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Mały serwisant 1 szt    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Klocki wafle 1 kpl     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Zestaw klocków drewnianych 1 kpl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Duży zestaw klocków budowlanych (300 szt) 1 kpl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Duże klocki 1 kpl.     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Hula-Hop 2 szt      ……………………………………….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Ringo 2 szt     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Labirynt fale 1 szt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Układanka drewniana pory roku 1 szt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Nakładanka dla najmłodszych owoce 1szt, farma 1 szt.     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Puzzle dla malucha zwierzęta 1 szt    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Puzzle kartonowe wielki świat zwierząt 3D  1 szt    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Zestaw piramidek 1 kpl    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Misio z bryłkami 1 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 Bierki 2 szt. 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26. Zestaw małych pojazdów 1 szt     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Wyrzutka z kulą 1 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Skakanka 5 szt     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Drewniany pojazd pociąg 1 szt     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30.Maskotka słonik przytulana 1 szt     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Maskotka żabka przytulana 1 szt     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Drewniane bączki zwierzęta 1 kpl     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Wózek małego mechanika z narzędziami 1 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Zestaw owoców 1 kpl      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Zestaw warzyw 1 kpl      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Mini badminton 1 kpl     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Guma do skakania 4 szt       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Kącik lekarski z zestawem 1 kpl 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Zestaw do kącika fryzjerskiego 1 kpl      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Mini rowerek 2-5 lat 1szt.  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Kasa sklepowa ze skanerem 1 szt 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Lalka bobas 1 szt    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Niemowlak z akcesoriami 1 szt    …………………………………..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lalka chodząca 1 szt     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Lalka bobas z akcesoriami 1 szt     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Kołyska dla lalek 1 szt      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Wózek spacerowy prawdziwy 1 szt      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Wózek spacerowy 1 szt      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49.Wózek głęboko-spacerowy 1 szt   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Bujak Jamnik 1 szt.    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Sklep 1 szt    …………………………………..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Supermarket 1 szt      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Duża kuchnia 1 szt     ……………………………………..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Żelazko 1 szt     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Komplet obiadowy 1szt     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Odkurzacz 1 szt    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Deska do prasowania 1 szt      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Wózek sprzątacz z akcesoriami 1 szt  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Toaletka gwiazdy 1 szt    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Różowy jeździk skuter 1 szt      ………………………………………….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Anatomiczny bobas dziewczynka 1 szt     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Anatomiczny bobas chłopiec 1 szt   …………………………………..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Piłka hop </w:t>
      </w:r>
      <w:smartTag w:uri="urn:schemas-microsoft-com:office:smarttags" w:element="metricconverter">
        <w:smartTagPr>
          <w:attr w:name="ProductID" w:val="45 cm"/>
        </w:smartTagPr>
        <w:r>
          <w:rPr>
            <w:rFonts w:ascii="Times New Roman" w:hAnsi="Times New Roman"/>
            <w:sz w:val="24"/>
            <w:szCs w:val="24"/>
          </w:rPr>
          <w:t>45 cm</w:t>
        </w:r>
      </w:smartTag>
      <w:r>
        <w:rPr>
          <w:rFonts w:ascii="Times New Roman" w:hAnsi="Times New Roman"/>
          <w:sz w:val="24"/>
          <w:szCs w:val="24"/>
        </w:rPr>
        <w:t xml:space="preserve"> 1 szt    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Piłka nożna gumowa 1 szt     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Piłka siatkówka gumowa 1 szt     ………………………………………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Piłka koszykówka gumowa 1 szt        ……………………………………..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Piłka  do nogi 1szt     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Piłka do siatki 1szt    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Domek ogrodowy duży 1 szt   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Kręgle 1szt     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Układanka misiowa rodzinka 1szt     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Dopasuj kolorami puzzle edukacyjne 1szt     ……………………………………. 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Gra planszowa Jaś i Małgosia    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Gra planszowa warcaby i chińczyk 1szt    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Paluszek zabawka edukacyjna 1szt    …………………………………..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Domino zwierzątka 1szt     …………………………………….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Pajacyk drewniana rozkładanka 1szt     ………………………….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Mini labirynt na kółkach 1szt     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Puzzle 24 maxi Księżniczka Zosia trefl 1 szt    …………………………………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Puzzle 24 maxi auta trefl 1szt     …………………………..</w:t>
      </w:r>
    </w:p>
    <w:p w:rsidR="006A78E8" w:rsidRDefault="006A78E8" w:rsidP="00B65C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78E8" w:rsidRDefault="006A78E8" w:rsidP="00B65C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78E8" w:rsidRDefault="006A78E8" w:rsidP="00B65C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oświadczam, że nie jestem powiązany osobowo i kapitałowo z zamawiającym,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zapoznałem/łam się i akceptuję wymienione w zapytaniu ofertowym warunki realizacji zamówienia,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akceptuje wzór umowy stanowiący załącznik do zapytania ofertowego,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oferowane przedmioty są odpowiednie do placówki przedszkolnej, posiadają znak bezpieczeństwa CE, spełniają polskie normy oraz inne i są akceptowane przez służby, które dopuszczają przedszkole do użytku publicznego,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e) oferent wyraża zgodę na związanie ofertą,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f) wyszczególniony w przedmiocie zmówienia asortyment jest fabrycznie nowy i wolny od obciążeń prawami osób trzecich,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 ponoszę w pełni odpowiedzialność za terminowe i rzetelne wykonanie przedmiotu umowy, h) dostarczane meble, zabawki, materiały dydaktyczne i pozostałe elementy wyposażenia posiadają aktualne certyfikaty zgodności, spełniające wymogi bezpieczeństwa, ergonomii i zagwarantowania wyposażenia dobrej jakości, wydane przez jednostki certyfikujące te wyroby,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zobowiązuje się do przedłożenia kserokopii potwierdzonych za zgodność z oryginałem stosownych dokumentów (certyfikatów, norm, atestów), zamawiającemu wraz z ofertą lub w dniu dostarczenia towaru pod rygorem nie opłacenia faktury do dnia ich przedstawienia lub odstąpienia od umowy przez Zamawiającego. 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moich danych osobowych. iż przyjmuję do wiadomości, że: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administratorem tak zebranych danych osobowych jest Gmina Jastrząb, Plac Niepodległości 5, 26-502 Jastrząb w osobach Agnieszka Dąbrowska, Andrzej Bracha, Jadwiga Nowak pełniący funkcję administratora danych osobowych w ramach realizowanego projektu „Przedszkole Baśniowa Kraina”,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mogą zostać udostępnione innym podmiotom wyłącznie w celu udzielenia wsparcia, realizacji powyższego projektu ewaluacji, kontroli, monitoringu i sprawozdawczości w ramach Regionalnego Programu Operacyjnego Województwa Mazowieckiego 2014-2020  oraz innym organom uprawnionym zgodnie z przepisami ustaw,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podanie danych jest dobrowolne, aczkolwiek odmowa ich podania jest równoznaczna z brakiem możliwości udzielenia zamówienia w projekcie;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mam prawo dostępu do treści swoich danych i ich poprawiania.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6A78E8" w:rsidRDefault="006A78E8" w:rsidP="00B65CF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6A78E8" w:rsidRDefault="006A78E8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78E8" w:rsidRDefault="006A78E8" w:rsidP="00B65CF2"/>
    <w:p w:rsidR="006A78E8" w:rsidRDefault="006A78E8"/>
    <w:sectPr w:rsidR="006A78E8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E8" w:rsidRDefault="006A78E8" w:rsidP="00CA7F57">
      <w:pPr>
        <w:spacing w:after="0" w:line="240" w:lineRule="auto"/>
      </w:pPr>
      <w:r>
        <w:separator/>
      </w:r>
    </w:p>
  </w:endnote>
  <w:endnote w:type="continuationSeparator" w:id="0">
    <w:p w:rsidR="006A78E8" w:rsidRDefault="006A78E8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8" w:rsidRPr="00503C4D" w:rsidRDefault="006A78E8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F8271B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8271B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8271B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E8" w:rsidRDefault="006A78E8" w:rsidP="00CA7F57">
      <w:pPr>
        <w:spacing w:after="0" w:line="240" w:lineRule="auto"/>
      </w:pPr>
      <w:r>
        <w:separator/>
      </w:r>
    </w:p>
  </w:footnote>
  <w:footnote w:type="continuationSeparator" w:id="0">
    <w:p w:rsidR="006A78E8" w:rsidRDefault="006A78E8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8" w:rsidRPr="005A4D15" w:rsidRDefault="006A78E8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6A78E8" w:rsidRPr="005A4D15" w:rsidRDefault="006A78E8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A78E8" w:rsidRPr="005A4D15" w:rsidRDefault="006A78E8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Strong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6A78E8" w:rsidRDefault="006A78E8" w:rsidP="001B698C">
    <w:pPr>
      <w:pStyle w:val="Header"/>
      <w:ind w:left="1440"/>
      <w:rPr>
        <w:rFonts w:ascii="Cambria" w:hAnsi="Cambria"/>
        <w:color w:val="595959"/>
      </w:rPr>
    </w:pPr>
    <w:hyperlink r:id="rId2" w:history="1">
      <w:r w:rsidRPr="005A4D15">
        <w:rPr>
          <w:rStyle w:val="Hyperlink"/>
          <w:rFonts w:ascii="Cambria" w:hAnsi="Cambria"/>
          <w:color w:val="595959"/>
          <w:u w:val="none"/>
        </w:rPr>
        <w:t>www.jastrzab.gmina.waw.pl</w:t>
      </w:r>
    </w:hyperlink>
    <w:r w:rsidRPr="005A4D15">
      <w:rPr>
        <w:rFonts w:ascii="Cambria" w:hAnsi="Cambria"/>
        <w:color w:val="595959"/>
      </w:rPr>
      <w:t>, e-mail:</w:t>
    </w:r>
    <w:hyperlink r:id="rId3" w:history="1">
      <w:r w:rsidRPr="005A4D15">
        <w:rPr>
          <w:rStyle w:val="Hyperlink"/>
          <w:rFonts w:ascii="Cambria" w:hAnsi="Cambria"/>
          <w:color w:val="595959"/>
          <w:u w:val="none"/>
        </w:rPr>
        <w:t>jastrzab@gmina.waw.pl</w:t>
      </w:r>
    </w:hyperlink>
  </w:p>
  <w:p w:rsidR="006A78E8" w:rsidRPr="005A4D15" w:rsidRDefault="006A78E8" w:rsidP="001B698C">
    <w:pPr>
      <w:pStyle w:val="Header"/>
      <w:pBdr>
        <w:bottom w:val="single" w:sz="4" w:space="1" w:color="auto"/>
      </w:pBdr>
      <w:rPr>
        <w:rFonts w:ascii="Cambria" w:hAnsi="Cambria"/>
        <w:color w:val="595959"/>
      </w:rPr>
    </w:pPr>
  </w:p>
  <w:p w:rsidR="006A78E8" w:rsidRPr="005D4373" w:rsidRDefault="006A78E8">
    <w:pPr>
      <w:pStyle w:val="Header"/>
      <w:rPr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26"/>
    <w:multiLevelType w:val="hybridMultilevel"/>
    <w:tmpl w:val="D3283E0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E1F9F"/>
    <w:multiLevelType w:val="hybridMultilevel"/>
    <w:tmpl w:val="9222B14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E46DF"/>
    <w:rsid w:val="0037271B"/>
    <w:rsid w:val="00503C4D"/>
    <w:rsid w:val="005246EA"/>
    <w:rsid w:val="005A4D15"/>
    <w:rsid w:val="005D4373"/>
    <w:rsid w:val="0067330A"/>
    <w:rsid w:val="006A78E8"/>
    <w:rsid w:val="00795239"/>
    <w:rsid w:val="007D7238"/>
    <w:rsid w:val="00943BC9"/>
    <w:rsid w:val="00A642BD"/>
    <w:rsid w:val="00A946C0"/>
    <w:rsid w:val="00B65CF2"/>
    <w:rsid w:val="00CA7F57"/>
    <w:rsid w:val="00CC5865"/>
    <w:rsid w:val="00CE7C49"/>
    <w:rsid w:val="00D53869"/>
    <w:rsid w:val="00D873B5"/>
    <w:rsid w:val="00F8271B"/>
    <w:rsid w:val="00F87228"/>
    <w:rsid w:val="00F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8</Pages>
  <Words>1664</Words>
  <Characters>9988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6</cp:revision>
  <cp:lastPrinted>2016-04-25T10:27:00Z</cp:lastPrinted>
  <dcterms:created xsi:type="dcterms:W3CDTF">2016-03-01T16:29:00Z</dcterms:created>
  <dcterms:modified xsi:type="dcterms:W3CDTF">2016-07-19T12:48:00Z</dcterms:modified>
</cp:coreProperties>
</file>